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1" w:rsidRPr="004F5276" w:rsidRDefault="00EE5DA1" w:rsidP="00EE5DA1">
      <w:pPr>
        <w:ind w:left="284" w:right="425"/>
        <w:jc w:val="right"/>
        <w:rPr>
          <w:i/>
        </w:rPr>
      </w:pPr>
      <w:r w:rsidRPr="004F5276">
        <w:rPr>
          <w:i/>
        </w:rPr>
        <w:t>Руководителю Органа  по сертификации СМ</w:t>
      </w:r>
      <w:r>
        <w:rPr>
          <w:i/>
        </w:rPr>
        <w:t>К</w:t>
      </w:r>
    </w:p>
    <w:p w:rsidR="00EE5DA1" w:rsidRPr="004F5276" w:rsidRDefault="00EE5DA1" w:rsidP="00EE5DA1">
      <w:pPr>
        <w:ind w:left="284" w:right="425"/>
        <w:jc w:val="right"/>
        <w:rPr>
          <w:i/>
        </w:rPr>
      </w:pPr>
      <w:r w:rsidRPr="004F5276">
        <w:rPr>
          <w:i/>
        </w:rPr>
        <w:t xml:space="preserve">                          </w:t>
      </w:r>
      <w:r>
        <w:rPr>
          <w:i/>
        </w:rPr>
        <w:t>ООО «Сертификационные системы»</w:t>
      </w:r>
    </w:p>
    <w:p w:rsidR="00EE5DA1" w:rsidRPr="00527F69" w:rsidRDefault="00EE5DA1" w:rsidP="00EE5DA1">
      <w:pPr>
        <w:ind w:left="284" w:right="425"/>
        <w:jc w:val="right"/>
        <w:rPr>
          <w:i/>
        </w:rPr>
      </w:pPr>
      <w:r w:rsidRPr="00527F69">
        <w:rPr>
          <w:i/>
        </w:rPr>
        <w:t xml:space="preserve">                                                  </w:t>
      </w:r>
      <w:r w:rsidRPr="00527F69">
        <w:rPr>
          <w:i/>
        </w:rPr>
        <w:tab/>
      </w:r>
      <w:r w:rsidRPr="00527F69">
        <w:rPr>
          <w:i/>
        </w:rPr>
        <w:tab/>
      </w:r>
      <w:r w:rsidRPr="00527F69">
        <w:rPr>
          <w:i/>
        </w:rPr>
        <w:tab/>
        <w:t xml:space="preserve">    Мордасовой О.И.</w:t>
      </w:r>
    </w:p>
    <w:p w:rsidR="00EE5DA1" w:rsidRPr="004F5276" w:rsidRDefault="00EE5DA1" w:rsidP="00EE5DA1">
      <w:pPr>
        <w:ind w:left="284" w:right="425"/>
        <w:jc w:val="right"/>
        <w:rPr>
          <w:sz w:val="22"/>
          <w:szCs w:val="22"/>
        </w:rPr>
      </w:pPr>
      <w:r w:rsidRPr="00527F69">
        <w:rPr>
          <w:i/>
        </w:rPr>
        <w:tab/>
      </w:r>
      <w:r w:rsidRPr="00527F69">
        <w:rPr>
          <w:i/>
        </w:rPr>
        <w:tab/>
      </w:r>
      <w:r w:rsidRPr="00527F69">
        <w:rPr>
          <w:i/>
        </w:rPr>
        <w:tab/>
      </w:r>
      <w:r w:rsidRPr="00527F69">
        <w:rPr>
          <w:i/>
        </w:rPr>
        <w:tab/>
      </w:r>
      <w:r w:rsidRPr="00527F69">
        <w:rPr>
          <w:i/>
        </w:rPr>
        <w:tab/>
      </w:r>
      <w:r w:rsidRPr="00527F69">
        <w:rPr>
          <w:i/>
        </w:rPr>
        <w:tab/>
      </w:r>
    </w:p>
    <w:p w:rsidR="00EE5DA1" w:rsidRPr="004F5276" w:rsidRDefault="00EE5DA1" w:rsidP="00EE5DA1">
      <w:pPr>
        <w:ind w:left="284" w:right="425"/>
        <w:jc w:val="center"/>
        <w:rPr>
          <w:b/>
          <w:sz w:val="22"/>
          <w:szCs w:val="22"/>
        </w:rPr>
      </w:pPr>
      <w:r w:rsidRPr="004F5276">
        <w:rPr>
          <w:b/>
          <w:sz w:val="22"/>
          <w:szCs w:val="22"/>
        </w:rPr>
        <w:t>ЗАЯВКА</w:t>
      </w:r>
    </w:p>
    <w:p w:rsidR="00EE5DA1" w:rsidRDefault="00EE5DA1" w:rsidP="00EE5DA1">
      <w:pPr>
        <w:ind w:left="284" w:right="425"/>
        <w:jc w:val="center"/>
        <w:rPr>
          <w:b/>
          <w:sz w:val="22"/>
          <w:szCs w:val="22"/>
        </w:rPr>
      </w:pPr>
      <w:r w:rsidRPr="00527F69">
        <w:rPr>
          <w:b/>
          <w:sz w:val="22"/>
          <w:szCs w:val="22"/>
        </w:rPr>
        <w:t>на проведение сертификации системы менеджмента</w:t>
      </w:r>
    </w:p>
    <w:p w:rsidR="00EE5DA1" w:rsidRDefault="00EE5DA1" w:rsidP="00EE5DA1">
      <w:pPr>
        <w:ind w:left="284" w:right="425"/>
        <w:jc w:val="center"/>
        <w:rPr>
          <w:b/>
          <w:sz w:val="22"/>
          <w:szCs w:val="22"/>
        </w:rPr>
      </w:pPr>
    </w:p>
    <w:p w:rsidR="00EE5DA1" w:rsidRPr="00527F69" w:rsidRDefault="00EE5DA1" w:rsidP="00EE5DA1">
      <w:pPr>
        <w:pBdr>
          <w:bottom w:val="single" w:sz="4" w:space="1" w:color="auto"/>
        </w:pBdr>
        <w:ind w:left="284" w:right="425"/>
        <w:jc w:val="center"/>
        <w:rPr>
          <w:b/>
          <w:sz w:val="22"/>
          <w:szCs w:val="22"/>
        </w:rPr>
      </w:pPr>
    </w:p>
    <w:p w:rsidR="00EE5DA1" w:rsidRPr="00527F69" w:rsidRDefault="00EE5DA1" w:rsidP="00EE5DA1">
      <w:pPr>
        <w:ind w:left="284" w:right="425"/>
        <w:jc w:val="center"/>
        <w:rPr>
          <w:sz w:val="24"/>
          <w:vertAlign w:val="superscript"/>
        </w:rPr>
      </w:pPr>
      <w:r w:rsidRPr="00527F69">
        <w:rPr>
          <w:sz w:val="24"/>
          <w:vertAlign w:val="superscript"/>
        </w:rPr>
        <w:t xml:space="preserve">наименование организации - заказчика </w:t>
      </w:r>
    </w:p>
    <w:p w:rsidR="00EE5DA1" w:rsidRPr="004F5276" w:rsidRDefault="00EE5DA1" w:rsidP="00EE5DA1">
      <w:pPr>
        <w:ind w:left="284" w:right="425"/>
        <w:jc w:val="both"/>
        <w:rPr>
          <w:sz w:val="24"/>
        </w:rPr>
      </w:pPr>
      <w:r w:rsidRPr="004F5276">
        <w:rPr>
          <w:sz w:val="24"/>
          <w:szCs w:val="24"/>
        </w:rPr>
        <w:t>Юридический адрес</w:t>
      </w:r>
      <w:r w:rsidRPr="004F5276">
        <w:t>_______________________________________________________________</w:t>
      </w:r>
      <w:r>
        <w:t>_</w:t>
      </w:r>
    </w:p>
    <w:p w:rsidR="00EE5DA1" w:rsidRPr="004F5276" w:rsidRDefault="00EE5DA1" w:rsidP="00EE5DA1">
      <w:pPr>
        <w:spacing w:line="360" w:lineRule="auto"/>
        <w:ind w:left="284" w:right="425"/>
        <w:rPr>
          <w:sz w:val="24"/>
          <w:szCs w:val="24"/>
        </w:rPr>
      </w:pPr>
      <w:r w:rsidRPr="004F5276">
        <w:rPr>
          <w:sz w:val="24"/>
          <w:szCs w:val="24"/>
        </w:rPr>
        <w:t>Телефон __________________ Факс______________</w:t>
      </w:r>
      <w:bookmarkStart w:id="0" w:name="_GoBack"/>
      <w:bookmarkEnd w:id="0"/>
      <w:r w:rsidRPr="004F5276">
        <w:rPr>
          <w:sz w:val="24"/>
          <w:szCs w:val="24"/>
        </w:rPr>
        <w:t>_____</w:t>
      </w:r>
      <w:r w:rsidRPr="004F5276">
        <w:rPr>
          <w:sz w:val="24"/>
          <w:szCs w:val="24"/>
          <w:lang w:val="fr-FR"/>
        </w:rPr>
        <w:t>E</w:t>
      </w:r>
      <w:r w:rsidRPr="004F5276">
        <w:rPr>
          <w:sz w:val="24"/>
          <w:szCs w:val="24"/>
        </w:rPr>
        <w:t xml:space="preserve"> - </w:t>
      </w:r>
      <w:r w:rsidRPr="004F5276">
        <w:rPr>
          <w:sz w:val="24"/>
          <w:szCs w:val="24"/>
          <w:lang w:val="en-US"/>
        </w:rPr>
        <w:t>mail</w:t>
      </w:r>
      <w:r w:rsidRPr="004F527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:rsidR="00EE5DA1" w:rsidRPr="004F5276" w:rsidRDefault="00EE5DA1" w:rsidP="00EE5DA1">
      <w:pPr>
        <w:spacing w:line="360" w:lineRule="auto"/>
        <w:ind w:left="284" w:right="425"/>
        <w:rPr>
          <w:sz w:val="24"/>
          <w:szCs w:val="24"/>
        </w:rPr>
      </w:pPr>
      <w:r w:rsidRPr="004F5276">
        <w:rPr>
          <w:sz w:val="24"/>
          <w:szCs w:val="24"/>
        </w:rPr>
        <w:t>Банковские реквизиты___________________________________________________</w:t>
      </w:r>
    </w:p>
    <w:p w:rsidR="00EE5DA1" w:rsidRPr="004F5276" w:rsidRDefault="00EE5DA1" w:rsidP="00EE5DA1">
      <w:pPr>
        <w:ind w:left="284" w:right="425"/>
        <w:rPr>
          <w:sz w:val="24"/>
          <w:szCs w:val="24"/>
        </w:rPr>
      </w:pPr>
      <w:r w:rsidRPr="004F5276">
        <w:rPr>
          <w:sz w:val="24"/>
          <w:szCs w:val="24"/>
        </w:rPr>
        <w:t>в  лице___________________________________</w:t>
      </w:r>
      <w:r>
        <w:rPr>
          <w:sz w:val="24"/>
          <w:szCs w:val="24"/>
        </w:rPr>
        <w:t>______________________________</w:t>
      </w:r>
    </w:p>
    <w:p w:rsidR="00EE5DA1" w:rsidRPr="00527F69" w:rsidRDefault="00EE5DA1" w:rsidP="00EE5DA1">
      <w:pPr>
        <w:spacing w:line="360" w:lineRule="auto"/>
        <w:ind w:left="284" w:right="42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должность, </w:t>
      </w:r>
      <w:r w:rsidRPr="00527F69">
        <w:rPr>
          <w:sz w:val="24"/>
          <w:szCs w:val="24"/>
          <w:vertAlign w:val="superscript"/>
        </w:rPr>
        <w:t>фамилия, имя, отчество руководителя</w:t>
      </w:r>
    </w:p>
    <w:p w:rsidR="00EE5DA1" w:rsidRPr="004F5276" w:rsidRDefault="00EE5DA1" w:rsidP="00EE5DA1">
      <w:pPr>
        <w:ind w:left="284" w:right="425"/>
        <w:rPr>
          <w:sz w:val="24"/>
          <w:szCs w:val="24"/>
        </w:rPr>
      </w:pPr>
      <w:r w:rsidRPr="004F5276">
        <w:rPr>
          <w:sz w:val="24"/>
          <w:szCs w:val="24"/>
        </w:rPr>
        <w:t>просит провести сертификацию СМК применительно  к ___________________________________________________________________</w:t>
      </w:r>
      <w:r>
        <w:rPr>
          <w:sz w:val="24"/>
          <w:szCs w:val="24"/>
        </w:rPr>
        <w:t>______</w:t>
      </w:r>
      <w:r w:rsidRPr="004F5276">
        <w:rPr>
          <w:sz w:val="24"/>
          <w:szCs w:val="24"/>
        </w:rPr>
        <w:t>_______</w:t>
      </w:r>
    </w:p>
    <w:p w:rsidR="00EE5DA1" w:rsidRPr="004F5276" w:rsidRDefault="00EE5DA1" w:rsidP="00EE5DA1">
      <w:pPr>
        <w:ind w:left="284" w:right="425"/>
        <w:jc w:val="both"/>
        <w:rPr>
          <w:sz w:val="24"/>
          <w:szCs w:val="24"/>
        </w:rPr>
      </w:pPr>
      <w:r w:rsidRPr="004F5276">
        <w:rPr>
          <w:sz w:val="24"/>
          <w:szCs w:val="24"/>
        </w:rPr>
        <w:t xml:space="preserve">                                                       </w:t>
      </w:r>
      <w:r w:rsidRPr="00527F69">
        <w:rPr>
          <w:sz w:val="24"/>
          <w:szCs w:val="24"/>
          <w:vertAlign w:val="superscript"/>
        </w:rPr>
        <w:t>область применения СМ</w:t>
      </w:r>
      <w:r w:rsidRPr="004F5276">
        <w:rPr>
          <w:sz w:val="24"/>
          <w:szCs w:val="24"/>
        </w:rPr>
        <w:t xml:space="preserve"> </w:t>
      </w:r>
    </w:p>
    <w:p w:rsidR="00EE5DA1" w:rsidRDefault="00EE5DA1" w:rsidP="00EE5DA1">
      <w:pPr>
        <w:pStyle w:val="3"/>
        <w:ind w:left="284" w:right="425"/>
        <w:jc w:val="both"/>
        <w:rPr>
          <w:b w:val="0"/>
          <w:snapToGrid w:val="0"/>
          <w:szCs w:val="24"/>
        </w:rPr>
      </w:pPr>
      <w:r w:rsidRPr="004F5276">
        <w:rPr>
          <w:b w:val="0"/>
          <w:szCs w:val="24"/>
        </w:rPr>
        <w:t>на соответствие  требованиям стандартов</w:t>
      </w:r>
      <w:r w:rsidRPr="00527F69">
        <w:rPr>
          <w:b w:val="0"/>
          <w:szCs w:val="24"/>
        </w:rPr>
        <w:t xml:space="preserve"> </w:t>
      </w:r>
      <w:r>
        <w:rPr>
          <w:b w:val="0"/>
          <w:szCs w:val="24"/>
        </w:rPr>
        <w:t>ГОСТ Р ИСО 9001-2015</w:t>
      </w:r>
      <w:r w:rsidRPr="004F5276">
        <w:rPr>
          <w:b w:val="0"/>
          <w:snapToGrid w:val="0"/>
          <w:szCs w:val="24"/>
        </w:rPr>
        <w:t xml:space="preserve"> </w:t>
      </w:r>
    </w:p>
    <w:p w:rsidR="00EE5DA1" w:rsidRPr="004F5276" w:rsidRDefault="00EE5DA1" w:rsidP="00EE5DA1">
      <w:pPr>
        <w:pStyle w:val="3"/>
        <w:ind w:left="284" w:right="425"/>
        <w:jc w:val="left"/>
        <w:rPr>
          <w:b w:val="0"/>
        </w:rPr>
      </w:pPr>
      <w:r w:rsidRPr="004F5276">
        <w:rPr>
          <w:b w:val="0"/>
        </w:rPr>
        <w:t>Данные о внедрении СМК _____________________</w:t>
      </w:r>
      <w:r>
        <w:rPr>
          <w:b w:val="0"/>
        </w:rPr>
        <w:t>__________________________________</w:t>
      </w:r>
      <w:r w:rsidRPr="004F5276">
        <w:rPr>
          <w:b w:val="0"/>
        </w:rPr>
        <w:t>________</w:t>
      </w:r>
    </w:p>
    <w:p w:rsidR="00EE5DA1" w:rsidRPr="00422762" w:rsidRDefault="00EE5DA1" w:rsidP="00EE5DA1">
      <w:pPr>
        <w:pStyle w:val="3"/>
        <w:ind w:left="284" w:right="425"/>
        <w:rPr>
          <w:b w:val="0"/>
          <w:vertAlign w:val="superscript"/>
        </w:rPr>
      </w:pPr>
      <w:r w:rsidRPr="00422762">
        <w:rPr>
          <w:b w:val="0"/>
          <w:vertAlign w:val="superscript"/>
        </w:rPr>
        <w:t>номер и дата распорядительного документа</w:t>
      </w:r>
    </w:p>
    <w:p w:rsidR="00EE5DA1" w:rsidRPr="004F5276" w:rsidRDefault="00EE5DA1" w:rsidP="00EE5DA1">
      <w:pPr>
        <w:pStyle w:val="3"/>
        <w:spacing w:line="360" w:lineRule="auto"/>
        <w:ind w:left="284" w:right="425"/>
        <w:jc w:val="both"/>
        <w:rPr>
          <w:b w:val="0"/>
        </w:rPr>
      </w:pPr>
      <w:r w:rsidRPr="004F5276">
        <w:rPr>
          <w:b w:val="0"/>
        </w:rPr>
        <w:t>Данные о сертификате соответствия СМК *</w:t>
      </w:r>
    </w:p>
    <w:p w:rsidR="00EE5DA1" w:rsidRPr="004F5276" w:rsidRDefault="00EE5DA1" w:rsidP="00EE5DA1">
      <w:pPr>
        <w:pStyle w:val="3"/>
        <w:ind w:left="284" w:right="425"/>
        <w:jc w:val="both"/>
      </w:pPr>
      <w:r w:rsidRPr="004F5276">
        <w:t>_________________________________________________________</w:t>
      </w:r>
      <w:r>
        <w:t>_______________</w:t>
      </w:r>
    </w:p>
    <w:p w:rsidR="00EE5DA1" w:rsidRPr="00422762" w:rsidRDefault="00EE5DA1" w:rsidP="00EE5DA1">
      <w:pPr>
        <w:ind w:left="284" w:right="425"/>
        <w:jc w:val="center"/>
        <w:rPr>
          <w:vertAlign w:val="superscript"/>
        </w:rPr>
      </w:pPr>
      <w:r w:rsidRPr="00422762">
        <w:rPr>
          <w:vertAlign w:val="superscript"/>
        </w:rPr>
        <w:t>наименование системы сертификации,</w:t>
      </w:r>
    </w:p>
    <w:p w:rsidR="00EE5DA1" w:rsidRPr="004F5276" w:rsidRDefault="00EE5DA1" w:rsidP="00EE5DA1">
      <w:pPr>
        <w:ind w:left="284" w:right="425"/>
        <w:jc w:val="both"/>
        <w:rPr>
          <w:sz w:val="28"/>
        </w:rPr>
      </w:pPr>
      <w:r w:rsidRPr="004F5276">
        <w:rPr>
          <w:sz w:val="28"/>
        </w:rPr>
        <w:t>_________________________________</w:t>
      </w:r>
      <w:r>
        <w:rPr>
          <w:sz w:val="28"/>
        </w:rPr>
        <w:t>____________________________</w:t>
      </w:r>
    </w:p>
    <w:p w:rsidR="00EE5DA1" w:rsidRPr="00422762" w:rsidRDefault="00EE5DA1" w:rsidP="00EE5DA1">
      <w:pPr>
        <w:ind w:left="284" w:right="425"/>
        <w:jc w:val="center"/>
        <w:rPr>
          <w:vertAlign w:val="superscript"/>
        </w:rPr>
      </w:pPr>
      <w:r w:rsidRPr="00422762">
        <w:rPr>
          <w:vertAlign w:val="superscript"/>
        </w:rPr>
        <w:t>наименование органа по сертификации</w:t>
      </w:r>
    </w:p>
    <w:p w:rsidR="00EE5DA1" w:rsidRPr="004F5276" w:rsidRDefault="00EE5DA1" w:rsidP="00EE5DA1">
      <w:pPr>
        <w:ind w:left="284" w:right="425"/>
        <w:jc w:val="both"/>
        <w:rPr>
          <w:sz w:val="24"/>
        </w:rPr>
      </w:pPr>
      <w:r w:rsidRPr="004F5276">
        <w:rPr>
          <w:sz w:val="28"/>
        </w:rPr>
        <w:t>________________________________</w:t>
      </w:r>
      <w:r>
        <w:rPr>
          <w:sz w:val="28"/>
        </w:rPr>
        <w:t>_____________________________</w:t>
      </w:r>
    </w:p>
    <w:p w:rsidR="00EE5DA1" w:rsidRPr="00422762" w:rsidRDefault="00EE5DA1" w:rsidP="00EE5DA1">
      <w:pPr>
        <w:ind w:left="284" w:right="425"/>
        <w:jc w:val="center"/>
        <w:rPr>
          <w:vertAlign w:val="superscript"/>
        </w:rPr>
      </w:pPr>
      <w:r w:rsidRPr="00422762">
        <w:rPr>
          <w:vertAlign w:val="superscript"/>
        </w:rPr>
        <w:t>номер и дата выдачи сертификата</w:t>
      </w:r>
    </w:p>
    <w:p w:rsidR="00EE5DA1" w:rsidRPr="00422762" w:rsidRDefault="00EE5DA1" w:rsidP="00EE5DA1">
      <w:pPr>
        <w:ind w:left="284" w:right="425"/>
        <w:jc w:val="center"/>
        <w:rPr>
          <w:vertAlign w:val="superscript"/>
        </w:rPr>
      </w:pPr>
    </w:p>
    <w:p w:rsidR="00EE5DA1" w:rsidRPr="004F5276" w:rsidRDefault="00EE5DA1" w:rsidP="00EE5DA1">
      <w:pPr>
        <w:ind w:left="284" w:right="425"/>
        <w:jc w:val="both"/>
        <w:rPr>
          <w:sz w:val="24"/>
          <w:szCs w:val="24"/>
        </w:rPr>
      </w:pPr>
      <w:r w:rsidRPr="004F5276">
        <w:rPr>
          <w:sz w:val="24"/>
          <w:szCs w:val="24"/>
        </w:rPr>
        <w:t>Численность персонала, работающего в организации _______________________________________</w:t>
      </w:r>
    </w:p>
    <w:p w:rsidR="00EE5DA1" w:rsidRPr="004F5276" w:rsidRDefault="00EE5DA1" w:rsidP="00EE5DA1">
      <w:pPr>
        <w:spacing w:line="360" w:lineRule="auto"/>
        <w:ind w:left="284" w:right="425"/>
        <w:rPr>
          <w:sz w:val="28"/>
        </w:rPr>
      </w:pPr>
      <w:r w:rsidRPr="004F5276">
        <w:rPr>
          <w:sz w:val="24"/>
          <w:szCs w:val="24"/>
        </w:rPr>
        <w:t>Сведения о производственных площадках, на которые распространяется СМ</w:t>
      </w:r>
      <w:r>
        <w:rPr>
          <w:sz w:val="24"/>
          <w:szCs w:val="24"/>
        </w:rPr>
        <w:t>К</w:t>
      </w:r>
      <w:r w:rsidRPr="004F5276">
        <w:t xml:space="preserve"> </w:t>
      </w:r>
    </w:p>
    <w:p w:rsidR="00EE5DA1" w:rsidRPr="004F5276" w:rsidRDefault="00EE5DA1" w:rsidP="00EE5DA1">
      <w:pPr>
        <w:ind w:left="284" w:right="425"/>
      </w:pPr>
      <w:r w:rsidRPr="004F5276">
        <w:rPr>
          <w:sz w:val="28"/>
        </w:rPr>
        <w:t>____________________________________</w:t>
      </w:r>
      <w:r>
        <w:rPr>
          <w:sz w:val="28"/>
        </w:rPr>
        <w:t>_________________________</w:t>
      </w:r>
    </w:p>
    <w:p w:rsidR="00EE5DA1" w:rsidRPr="00422762" w:rsidRDefault="00EE5DA1" w:rsidP="00EE5DA1">
      <w:pPr>
        <w:pStyle w:val="a3"/>
        <w:ind w:left="284" w:right="425"/>
        <w:jc w:val="center"/>
        <w:rPr>
          <w:sz w:val="20"/>
          <w:vertAlign w:val="superscript"/>
        </w:rPr>
      </w:pPr>
      <w:r w:rsidRPr="00422762">
        <w:rPr>
          <w:sz w:val="20"/>
          <w:vertAlign w:val="superscript"/>
        </w:rPr>
        <w:t>наименование производственных площадок, их фактические адреса, осуществляемая деятельность в рамках области применения СМ, численность персонала на каждой производственной площадке</w:t>
      </w:r>
    </w:p>
    <w:p w:rsidR="00EE5DA1" w:rsidRDefault="00EE5DA1" w:rsidP="00EE5DA1">
      <w:pPr>
        <w:ind w:left="284" w:right="425"/>
        <w:jc w:val="both"/>
      </w:pPr>
    </w:p>
    <w:p w:rsidR="00EE5DA1" w:rsidRDefault="00EE5DA1" w:rsidP="00EE5DA1">
      <w:pPr>
        <w:ind w:left="284" w:right="425"/>
        <w:jc w:val="both"/>
      </w:pPr>
    </w:p>
    <w:p w:rsidR="00EE5DA1" w:rsidRDefault="00EE5DA1" w:rsidP="00EE5DA1">
      <w:pPr>
        <w:ind w:left="284" w:right="425"/>
        <w:jc w:val="both"/>
      </w:pPr>
    </w:p>
    <w:p w:rsidR="00EE5DA1" w:rsidRDefault="00EE5DA1" w:rsidP="00EE5DA1">
      <w:pPr>
        <w:ind w:left="284" w:right="425"/>
        <w:jc w:val="both"/>
      </w:pPr>
      <w:r w:rsidRPr="004F5276">
        <w:t>* Заполняют при наличии ранее выданного сертификата на СМ</w:t>
      </w:r>
      <w:r>
        <w:t>К</w:t>
      </w:r>
    </w:p>
    <w:p w:rsidR="007F61AE" w:rsidRPr="00EE5DA1" w:rsidRDefault="007F61AE">
      <w:pPr>
        <w:rPr>
          <w:sz w:val="24"/>
          <w:szCs w:val="24"/>
        </w:rPr>
      </w:pPr>
    </w:p>
    <w:sectPr w:rsidR="007F61AE" w:rsidRPr="00EE5DA1" w:rsidSect="007F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1"/>
    <w:rsid w:val="007F61AE"/>
    <w:rsid w:val="00EE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DA1"/>
    <w:rPr>
      <w:sz w:val="24"/>
    </w:rPr>
  </w:style>
  <w:style w:type="character" w:customStyle="1" w:styleId="a4">
    <w:name w:val="Основной текст Знак"/>
    <w:basedOn w:val="a0"/>
    <w:link w:val="a3"/>
    <w:rsid w:val="00EE5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E5DA1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EE5D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DA1"/>
    <w:rPr>
      <w:sz w:val="24"/>
    </w:rPr>
  </w:style>
  <w:style w:type="character" w:customStyle="1" w:styleId="a4">
    <w:name w:val="Основной текст Знак"/>
    <w:basedOn w:val="a0"/>
    <w:link w:val="a3"/>
    <w:rsid w:val="00EE5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E5DA1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EE5D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90B4B2E1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5231</dc:creator>
  <cp:lastModifiedBy>5231</cp:lastModifiedBy>
  <cp:revision>1</cp:revision>
  <dcterms:created xsi:type="dcterms:W3CDTF">2018-05-22T11:30:00Z</dcterms:created>
  <dcterms:modified xsi:type="dcterms:W3CDTF">2018-05-22T11:31:00Z</dcterms:modified>
</cp:coreProperties>
</file>